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vertAnchor="page" w:horzAnchor="margin" w:tblpXSpec="right" w:tblpY="1649"/>
        <w:tblOverlap w:val="never"/>
        <w:tblW w:w="47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6"/>
        <w:gridCol w:w="3704"/>
      </w:tblGrid>
      <w:tr w:rsidR="004A2AA4" w:rsidRPr="00E054B9" w:rsidTr="00573CBB">
        <w:trPr>
          <w:cantSplit/>
          <w:trHeight w:hRule="exact" w:val="1280"/>
        </w:trPr>
        <w:tc>
          <w:tcPr>
            <w:tcW w:w="996" w:type="dxa"/>
          </w:tcPr>
          <w:p w:rsidR="004A2AA4" w:rsidRPr="00E054B9" w:rsidRDefault="004A2AA4" w:rsidP="00573CBB">
            <w:pPr>
              <w:pStyle w:val="Kopfzeile"/>
              <w:tabs>
                <w:tab w:val="clear" w:pos="4536"/>
                <w:tab w:val="clear" w:pos="9072"/>
              </w:tabs>
              <w:ind w:right="10"/>
              <w:rPr>
                <w:sz w:val="16"/>
                <w:szCs w:val="16"/>
              </w:rPr>
            </w:pPr>
          </w:p>
        </w:tc>
        <w:tc>
          <w:tcPr>
            <w:tcW w:w="3704" w:type="dxa"/>
          </w:tcPr>
          <w:p w:rsidR="004A2AA4" w:rsidRDefault="004A2AA4" w:rsidP="00573CBB">
            <w:pPr>
              <w:pStyle w:val="Kopfzeile"/>
              <w:tabs>
                <w:tab w:val="clear" w:pos="4536"/>
                <w:tab w:val="clear" w:pos="9072"/>
                <w:tab w:val="left" w:pos="702"/>
              </w:tabs>
              <w:spacing w:line="240" w:lineRule="exact"/>
              <w:ind w:left="-7" w:right="10" w:firstLine="7"/>
              <w:rPr>
                <w:sz w:val="16"/>
                <w:szCs w:val="16"/>
              </w:rPr>
            </w:pPr>
          </w:p>
          <w:p w:rsidR="00021D3D" w:rsidRDefault="00021D3D" w:rsidP="00573CBB">
            <w:pPr>
              <w:pStyle w:val="Kopfzeile"/>
              <w:tabs>
                <w:tab w:val="clear" w:pos="4536"/>
                <w:tab w:val="clear" w:pos="9072"/>
                <w:tab w:val="left" w:pos="702"/>
              </w:tabs>
              <w:spacing w:line="240" w:lineRule="exact"/>
              <w:ind w:left="-7" w:right="10" w:firstLine="7"/>
              <w:rPr>
                <w:sz w:val="16"/>
                <w:szCs w:val="16"/>
              </w:rPr>
            </w:pPr>
          </w:p>
          <w:p w:rsidR="00021D3D" w:rsidRDefault="00021D3D" w:rsidP="00573CBB">
            <w:pPr>
              <w:pStyle w:val="Kopfzeile"/>
              <w:tabs>
                <w:tab w:val="clear" w:pos="4536"/>
                <w:tab w:val="clear" w:pos="9072"/>
                <w:tab w:val="left" w:pos="702"/>
              </w:tabs>
              <w:spacing w:line="240" w:lineRule="exact"/>
              <w:ind w:left="-7" w:right="10" w:firstLine="7"/>
              <w:rPr>
                <w:sz w:val="16"/>
                <w:szCs w:val="16"/>
              </w:rPr>
            </w:pPr>
          </w:p>
          <w:p w:rsidR="00021D3D" w:rsidRDefault="00021D3D" w:rsidP="00573CBB">
            <w:pPr>
              <w:pStyle w:val="Kopfzeile"/>
              <w:tabs>
                <w:tab w:val="clear" w:pos="4536"/>
                <w:tab w:val="clear" w:pos="9072"/>
                <w:tab w:val="left" w:pos="702"/>
              </w:tabs>
              <w:spacing w:line="240" w:lineRule="exact"/>
              <w:ind w:left="-7" w:right="10" w:firstLine="7"/>
              <w:rPr>
                <w:sz w:val="16"/>
                <w:szCs w:val="16"/>
              </w:rPr>
            </w:pPr>
          </w:p>
          <w:p w:rsidR="00021D3D" w:rsidRPr="00E054B9" w:rsidRDefault="00021D3D" w:rsidP="00573CBB">
            <w:pPr>
              <w:pStyle w:val="Kopfzeile"/>
              <w:tabs>
                <w:tab w:val="clear" w:pos="4536"/>
                <w:tab w:val="clear" w:pos="9072"/>
                <w:tab w:val="left" w:pos="702"/>
              </w:tabs>
              <w:spacing w:line="240" w:lineRule="exact"/>
              <w:ind w:left="-7" w:right="10" w:firstLine="7"/>
              <w:rPr>
                <w:sz w:val="16"/>
                <w:szCs w:val="16"/>
              </w:rPr>
            </w:pPr>
          </w:p>
        </w:tc>
      </w:tr>
    </w:tbl>
    <w:p w:rsidR="00021D3D" w:rsidRDefault="00021D3D" w:rsidP="00021D3D">
      <w:pPr>
        <w:spacing w:line="260" w:lineRule="auto"/>
        <w:rPr>
          <w:rFonts w:cs="Arial"/>
          <w:sz w:val="20"/>
        </w:rPr>
      </w:pPr>
    </w:p>
    <w:p w:rsidR="00021D3D" w:rsidRDefault="00021D3D" w:rsidP="00021D3D">
      <w:pPr>
        <w:spacing w:line="260" w:lineRule="auto"/>
        <w:rPr>
          <w:rFonts w:cs="Arial"/>
          <w:sz w:val="20"/>
        </w:rPr>
      </w:pPr>
    </w:p>
    <w:p w:rsidR="00021D3D" w:rsidRDefault="00021D3D" w:rsidP="00021D3D">
      <w:pPr>
        <w:spacing w:line="260" w:lineRule="auto"/>
        <w:rPr>
          <w:rFonts w:cs="Arial"/>
          <w:b/>
          <w:sz w:val="32"/>
          <w:szCs w:val="32"/>
        </w:rPr>
      </w:pPr>
    </w:p>
    <w:p w:rsidR="007B2384" w:rsidRPr="007B2384" w:rsidRDefault="007B2384" w:rsidP="00021D3D">
      <w:pPr>
        <w:spacing w:line="260" w:lineRule="auto"/>
        <w:rPr>
          <w:rFonts w:cs="Arial"/>
          <w:b/>
          <w:sz w:val="28"/>
          <w:szCs w:val="28"/>
        </w:rPr>
      </w:pPr>
    </w:p>
    <w:p w:rsidR="00021D3D" w:rsidRDefault="00021D3D" w:rsidP="00021D3D">
      <w:pPr>
        <w:spacing w:line="260" w:lineRule="auto"/>
        <w:jc w:val="center"/>
        <w:rPr>
          <w:rFonts w:cs="Arial"/>
          <w:sz w:val="20"/>
        </w:rPr>
      </w:pPr>
    </w:p>
    <w:p w:rsidR="007751D4" w:rsidRDefault="007751D4" w:rsidP="00021D3D">
      <w:pPr>
        <w:spacing w:line="260" w:lineRule="auto"/>
        <w:jc w:val="center"/>
        <w:rPr>
          <w:rFonts w:cs="Arial"/>
          <w:b/>
          <w:sz w:val="32"/>
          <w:szCs w:val="32"/>
        </w:rPr>
      </w:pPr>
      <w:r w:rsidRPr="007751D4">
        <w:rPr>
          <w:rFonts w:cs="Arial"/>
          <w:b/>
          <w:sz w:val="32"/>
          <w:szCs w:val="32"/>
        </w:rPr>
        <w:t xml:space="preserve">Die </w:t>
      </w:r>
      <w:r w:rsidRPr="007751D4">
        <w:rPr>
          <w:rFonts w:cs="Arial"/>
          <w:b/>
          <w:sz w:val="48"/>
          <w:szCs w:val="48"/>
        </w:rPr>
        <w:t>Gemeinde Krummennaab</w:t>
      </w:r>
      <w:r w:rsidRPr="007751D4">
        <w:rPr>
          <w:rFonts w:cs="Arial"/>
          <w:b/>
          <w:sz w:val="32"/>
          <w:szCs w:val="32"/>
        </w:rPr>
        <w:t xml:space="preserve"> sucht</w:t>
      </w:r>
      <w:r w:rsidR="00B77DA5">
        <w:rPr>
          <w:rFonts w:cs="Arial"/>
          <w:b/>
          <w:sz w:val="32"/>
          <w:szCs w:val="32"/>
        </w:rPr>
        <w:t xml:space="preserve"> </w:t>
      </w:r>
    </w:p>
    <w:p w:rsidR="00B77DA5" w:rsidRPr="007751D4" w:rsidRDefault="00B77DA5" w:rsidP="00021D3D">
      <w:pPr>
        <w:spacing w:line="260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zum nächstmöglichen Zeitpunkt eine</w:t>
      </w:r>
    </w:p>
    <w:p w:rsidR="00021D3D" w:rsidRPr="00021D3D" w:rsidRDefault="00021D3D" w:rsidP="00021D3D">
      <w:pPr>
        <w:shd w:val="clear" w:color="auto" w:fill="FFFFFF"/>
        <w:overflowPunct/>
        <w:autoSpaceDE/>
        <w:autoSpaceDN/>
        <w:adjustRightInd/>
        <w:spacing w:before="240" w:after="240" w:line="435" w:lineRule="atLeast"/>
        <w:jc w:val="center"/>
        <w:textAlignment w:val="auto"/>
        <w:outlineLvl w:val="0"/>
        <w:rPr>
          <w:rFonts w:cs="Arial"/>
          <w:b/>
          <w:bCs/>
          <w:color w:val="D1232A"/>
          <w:kern w:val="36"/>
          <w:sz w:val="72"/>
          <w:szCs w:val="72"/>
        </w:rPr>
      </w:pPr>
      <w:r w:rsidRPr="00021D3D">
        <w:rPr>
          <w:rFonts w:cs="Arial"/>
          <w:b/>
          <w:bCs/>
          <w:color w:val="D1232A"/>
          <w:kern w:val="36"/>
          <w:sz w:val="72"/>
          <w:szCs w:val="72"/>
        </w:rPr>
        <w:t>Reinigungskraft (m/w/d)</w:t>
      </w:r>
    </w:p>
    <w:p w:rsidR="00021D3D" w:rsidRPr="007B2384" w:rsidRDefault="00021D3D" w:rsidP="00021D3D">
      <w:pPr>
        <w:spacing w:line="260" w:lineRule="auto"/>
        <w:jc w:val="center"/>
        <w:rPr>
          <w:rFonts w:cs="Arial"/>
          <w:sz w:val="28"/>
          <w:szCs w:val="28"/>
        </w:rPr>
      </w:pPr>
      <w:r w:rsidRPr="007B2384">
        <w:rPr>
          <w:rFonts w:cs="Arial"/>
          <w:sz w:val="28"/>
          <w:szCs w:val="28"/>
        </w:rPr>
        <w:t>für das</w:t>
      </w:r>
    </w:p>
    <w:p w:rsidR="00021D3D" w:rsidRPr="007B2384" w:rsidRDefault="00021D3D" w:rsidP="00021D3D">
      <w:pPr>
        <w:spacing w:line="260" w:lineRule="auto"/>
        <w:jc w:val="center"/>
        <w:rPr>
          <w:rFonts w:cs="Arial"/>
          <w:sz w:val="28"/>
          <w:szCs w:val="28"/>
        </w:rPr>
      </w:pPr>
      <w:r w:rsidRPr="007B2384">
        <w:rPr>
          <w:rFonts w:cs="Arial"/>
          <w:sz w:val="28"/>
          <w:szCs w:val="28"/>
        </w:rPr>
        <w:t>Camping</w:t>
      </w:r>
      <w:r w:rsidR="007751D4">
        <w:rPr>
          <w:rFonts w:cs="Arial"/>
          <w:sz w:val="28"/>
          <w:szCs w:val="28"/>
        </w:rPr>
        <w:t>platz</w:t>
      </w:r>
      <w:r w:rsidRPr="007B2384">
        <w:rPr>
          <w:rFonts w:cs="Arial"/>
          <w:sz w:val="28"/>
          <w:szCs w:val="28"/>
        </w:rPr>
        <w:t>gebäude in Thumsenreuth</w:t>
      </w:r>
    </w:p>
    <w:p w:rsidR="00021D3D" w:rsidRPr="007B2384" w:rsidRDefault="00021D3D" w:rsidP="00021D3D">
      <w:pPr>
        <w:spacing w:line="260" w:lineRule="auto"/>
        <w:jc w:val="center"/>
        <w:rPr>
          <w:rFonts w:cs="Arial"/>
          <w:sz w:val="28"/>
          <w:szCs w:val="28"/>
        </w:rPr>
      </w:pPr>
    </w:p>
    <w:p w:rsidR="00021D3D" w:rsidRPr="007B2384" w:rsidRDefault="007B2384" w:rsidP="00021D3D">
      <w:pPr>
        <w:spacing w:line="260" w:lineRule="auto"/>
        <w:jc w:val="center"/>
        <w:rPr>
          <w:rFonts w:cs="Arial"/>
          <w:sz w:val="28"/>
          <w:szCs w:val="28"/>
        </w:rPr>
      </w:pPr>
      <w:r w:rsidRPr="007B2384">
        <w:rPr>
          <w:rFonts w:cs="Arial"/>
          <w:sz w:val="28"/>
          <w:szCs w:val="28"/>
        </w:rPr>
        <w:t>i</w:t>
      </w:r>
      <w:r w:rsidR="00021D3D" w:rsidRPr="007B2384">
        <w:rPr>
          <w:rFonts w:cs="Arial"/>
          <w:sz w:val="28"/>
          <w:szCs w:val="28"/>
        </w:rPr>
        <w:t>m Rahmen eines geringfügigen Beschäftigungsverhältnisses</w:t>
      </w:r>
    </w:p>
    <w:p w:rsidR="00021D3D" w:rsidRDefault="00021D3D" w:rsidP="00021D3D">
      <w:pPr>
        <w:spacing w:line="260" w:lineRule="auto"/>
        <w:jc w:val="center"/>
        <w:rPr>
          <w:rFonts w:cs="Arial"/>
          <w:sz w:val="28"/>
          <w:szCs w:val="28"/>
        </w:rPr>
      </w:pPr>
      <w:r w:rsidRPr="007B2384">
        <w:rPr>
          <w:rFonts w:cs="Arial"/>
          <w:sz w:val="28"/>
          <w:szCs w:val="28"/>
        </w:rPr>
        <w:t>(10 Wochenstunden)</w:t>
      </w:r>
      <w:r w:rsidR="007751D4">
        <w:rPr>
          <w:rFonts w:cs="Arial"/>
          <w:sz w:val="28"/>
          <w:szCs w:val="28"/>
        </w:rPr>
        <w:t>.</w:t>
      </w:r>
    </w:p>
    <w:p w:rsidR="007751D4" w:rsidRPr="007B2384" w:rsidRDefault="007751D4" w:rsidP="00021D3D">
      <w:pPr>
        <w:spacing w:line="260" w:lineRule="auto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Das Beschäftigungsverhältnis ist befristet bis 31. Oktober 2023.</w:t>
      </w:r>
    </w:p>
    <w:p w:rsidR="00021D3D" w:rsidRPr="007B2384" w:rsidRDefault="00021D3D" w:rsidP="00021D3D">
      <w:pPr>
        <w:spacing w:line="260" w:lineRule="auto"/>
        <w:jc w:val="center"/>
        <w:rPr>
          <w:rFonts w:cs="Arial"/>
          <w:sz w:val="28"/>
          <w:szCs w:val="28"/>
        </w:rPr>
      </w:pPr>
    </w:p>
    <w:p w:rsidR="00021D3D" w:rsidRPr="007B2384" w:rsidRDefault="00021D3D" w:rsidP="00021D3D">
      <w:pPr>
        <w:spacing w:line="260" w:lineRule="auto"/>
        <w:jc w:val="center"/>
        <w:rPr>
          <w:rFonts w:cs="Arial"/>
          <w:sz w:val="28"/>
          <w:szCs w:val="28"/>
        </w:rPr>
      </w:pPr>
    </w:p>
    <w:p w:rsidR="00021D3D" w:rsidRPr="007B2384" w:rsidRDefault="00021D3D" w:rsidP="00021D3D">
      <w:pPr>
        <w:spacing w:line="260" w:lineRule="auto"/>
        <w:jc w:val="center"/>
        <w:rPr>
          <w:rFonts w:cs="Arial"/>
          <w:sz w:val="28"/>
          <w:szCs w:val="28"/>
        </w:rPr>
      </w:pPr>
      <w:r w:rsidRPr="007B2384">
        <w:rPr>
          <w:rFonts w:cs="Arial"/>
          <w:sz w:val="28"/>
          <w:szCs w:val="28"/>
        </w:rPr>
        <w:t>Das Aufgabengebiet umfasst insbesondere:</w:t>
      </w:r>
    </w:p>
    <w:p w:rsidR="00021D3D" w:rsidRPr="00021D3D" w:rsidRDefault="00021D3D" w:rsidP="007B2384">
      <w:pPr>
        <w:shd w:val="clear" w:color="auto" w:fill="FFFFFF"/>
        <w:overflowPunct/>
        <w:autoSpaceDE/>
        <w:autoSpaceDN/>
        <w:adjustRightInd/>
        <w:ind w:left="360"/>
        <w:jc w:val="center"/>
        <w:textAlignment w:val="auto"/>
        <w:rPr>
          <w:rFonts w:cs="Arial"/>
          <w:color w:val="242021"/>
          <w:sz w:val="28"/>
          <w:szCs w:val="28"/>
        </w:rPr>
      </w:pPr>
    </w:p>
    <w:p w:rsidR="00021D3D" w:rsidRPr="00021D3D" w:rsidRDefault="00021D3D" w:rsidP="007B2384">
      <w:pPr>
        <w:shd w:val="clear" w:color="auto" w:fill="FFFFFF"/>
        <w:overflowPunct/>
        <w:autoSpaceDE/>
        <w:autoSpaceDN/>
        <w:adjustRightInd/>
        <w:ind w:left="360"/>
        <w:jc w:val="center"/>
        <w:textAlignment w:val="auto"/>
        <w:rPr>
          <w:rFonts w:cs="Arial"/>
          <w:color w:val="242021"/>
          <w:sz w:val="28"/>
          <w:szCs w:val="28"/>
        </w:rPr>
      </w:pPr>
      <w:r w:rsidRPr="00021D3D">
        <w:rPr>
          <w:rFonts w:cs="Arial"/>
          <w:color w:val="242021"/>
          <w:sz w:val="28"/>
          <w:szCs w:val="28"/>
        </w:rPr>
        <w:t>Reinigung und Pflege der Sanitäranlagen</w:t>
      </w:r>
    </w:p>
    <w:p w:rsidR="00021D3D" w:rsidRDefault="007B2384" w:rsidP="007B2384">
      <w:pPr>
        <w:shd w:val="clear" w:color="auto" w:fill="FFFFFF"/>
        <w:overflowPunct/>
        <w:autoSpaceDE/>
        <w:autoSpaceDN/>
        <w:adjustRightInd/>
        <w:ind w:left="360"/>
        <w:jc w:val="center"/>
        <w:textAlignment w:val="auto"/>
        <w:rPr>
          <w:rFonts w:cs="Arial"/>
          <w:color w:val="242021"/>
          <w:sz w:val="28"/>
          <w:szCs w:val="28"/>
        </w:rPr>
      </w:pPr>
      <w:r>
        <w:rPr>
          <w:rFonts w:cs="Arial"/>
          <w:color w:val="242021"/>
          <w:sz w:val="28"/>
          <w:szCs w:val="28"/>
        </w:rPr>
        <w:t>i</w:t>
      </w:r>
      <w:r w:rsidRPr="007B2384">
        <w:rPr>
          <w:rFonts w:cs="Arial"/>
          <w:color w:val="242021"/>
          <w:sz w:val="28"/>
          <w:szCs w:val="28"/>
        </w:rPr>
        <w:t>n und um das Campingplatzgebäude</w:t>
      </w:r>
    </w:p>
    <w:p w:rsidR="007751D4" w:rsidRDefault="007751D4" w:rsidP="007B2384">
      <w:pPr>
        <w:shd w:val="clear" w:color="auto" w:fill="FFFFFF"/>
        <w:overflowPunct/>
        <w:autoSpaceDE/>
        <w:autoSpaceDN/>
        <w:adjustRightInd/>
        <w:ind w:left="360"/>
        <w:jc w:val="center"/>
        <w:textAlignment w:val="auto"/>
        <w:rPr>
          <w:rFonts w:cs="Arial"/>
          <w:color w:val="242021"/>
          <w:sz w:val="28"/>
          <w:szCs w:val="28"/>
        </w:rPr>
      </w:pPr>
    </w:p>
    <w:p w:rsidR="007B2384" w:rsidRPr="00021D3D" w:rsidRDefault="007B2384" w:rsidP="007B2384">
      <w:pPr>
        <w:shd w:val="clear" w:color="auto" w:fill="FFFFFF"/>
        <w:overflowPunct/>
        <w:autoSpaceDE/>
        <w:autoSpaceDN/>
        <w:adjustRightInd/>
        <w:ind w:left="360"/>
        <w:jc w:val="center"/>
        <w:textAlignment w:val="auto"/>
        <w:rPr>
          <w:rFonts w:cs="Arial"/>
          <w:color w:val="242021"/>
          <w:sz w:val="28"/>
          <w:szCs w:val="28"/>
        </w:rPr>
      </w:pPr>
    </w:p>
    <w:p w:rsidR="00021D3D" w:rsidRDefault="00021D3D" w:rsidP="007B2384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rFonts w:cs="Arial"/>
          <w:color w:val="242021"/>
          <w:sz w:val="28"/>
          <w:szCs w:val="28"/>
        </w:rPr>
      </w:pPr>
      <w:r w:rsidRPr="00021D3D">
        <w:rPr>
          <w:rFonts w:cs="Arial"/>
          <w:color w:val="242021"/>
          <w:sz w:val="28"/>
          <w:szCs w:val="28"/>
        </w:rPr>
        <w:t>Wir fr</w:t>
      </w:r>
      <w:r w:rsidR="007B2384" w:rsidRPr="007751D4">
        <w:rPr>
          <w:rFonts w:cs="Arial"/>
          <w:color w:val="242021"/>
          <w:sz w:val="28"/>
          <w:szCs w:val="28"/>
        </w:rPr>
        <w:t xml:space="preserve">euen uns auf Ihre </w:t>
      </w:r>
      <w:r w:rsidRPr="00021D3D">
        <w:rPr>
          <w:rFonts w:cs="Arial"/>
          <w:color w:val="242021"/>
          <w:sz w:val="28"/>
          <w:szCs w:val="28"/>
        </w:rPr>
        <w:t>Bewerbungsunterlagen, die Sie bitte unter Angabe des frühestmöglichen Eintrittstermi</w:t>
      </w:r>
      <w:r w:rsidR="007751D4" w:rsidRPr="007751D4">
        <w:rPr>
          <w:rFonts w:cs="Arial"/>
          <w:color w:val="242021"/>
          <w:sz w:val="28"/>
          <w:szCs w:val="28"/>
        </w:rPr>
        <w:t xml:space="preserve">ns </w:t>
      </w:r>
      <w:r w:rsidRPr="00021D3D">
        <w:rPr>
          <w:rFonts w:cs="Arial"/>
          <w:color w:val="242021"/>
          <w:sz w:val="28"/>
          <w:szCs w:val="28"/>
        </w:rPr>
        <w:t>an unsere Personalabteilung</w:t>
      </w:r>
      <w:r w:rsidR="007751D4">
        <w:rPr>
          <w:rFonts w:cs="Arial"/>
          <w:color w:val="242021"/>
          <w:sz w:val="28"/>
          <w:szCs w:val="28"/>
        </w:rPr>
        <w:t xml:space="preserve"> (Gemeinde Krummennaab Hauptstr. 1, 92717 Krummennaab</w:t>
      </w:r>
      <w:r w:rsidR="00821FDC">
        <w:rPr>
          <w:rFonts w:cs="Arial"/>
          <w:color w:val="242021"/>
          <w:sz w:val="28"/>
          <w:szCs w:val="28"/>
        </w:rPr>
        <w:t>)</w:t>
      </w:r>
      <w:r w:rsidRPr="00021D3D">
        <w:rPr>
          <w:rFonts w:cs="Arial"/>
          <w:color w:val="242021"/>
          <w:sz w:val="28"/>
          <w:szCs w:val="28"/>
        </w:rPr>
        <w:t xml:space="preserve"> </w:t>
      </w:r>
      <w:r w:rsidR="007751D4" w:rsidRPr="007751D4">
        <w:rPr>
          <w:rFonts w:cs="Arial"/>
          <w:color w:val="242021"/>
          <w:sz w:val="28"/>
          <w:szCs w:val="28"/>
        </w:rPr>
        <w:t xml:space="preserve">oder online an </w:t>
      </w:r>
      <w:hyperlink r:id="rId8" w:history="1">
        <w:r w:rsidR="007751D4" w:rsidRPr="007751D4">
          <w:rPr>
            <w:rStyle w:val="Hyperlink"/>
            <w:rFonts w:cs="Arial"/>
            <w:sz w:val="28"/>
            <w:szCs w:val="28"/>
          </w:rPr>
          <w:t>poststelle@krummennaab.de</w:t>
        </w:r>
      </w:hyperlink>
      <w:r w:rsidR="007751D4" w:rsidRPr="007751D4">
        <w:rPr>
          <w:rFonts w:cs="Arial"/>
          <w:color w:val="242021"/>
          <w:sz w:val="28"/>
          <w:szCs w:val="28"/>
        </w:rPr>
        <w:t xml:space="preserve"> senden.</w:t>
      </w:r>
    </w:p>
    <w:p w:rsidR="007751D4" w:rsidRDefault="007751D4" w:rsidP="007B2384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rFonts w:cs="Arial"/>
          <w:color w:val="242021"/>
          <w:sz w:val="28"/>
          <w:szCs w:val="28"/>
        </w:rPr>
      </w:pPr>
    </w:p>
    <w:p w:rsidR="007751D4" w:rsidRPr="00021D3D" w:rsidRDefault="007751D4" w:rsidP="007B2384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rFonts w:cs="Arial"/>
          <w:color w:val="242021"/>
          <w:sz w:val="28"/>
          <w:szCs w:val="28"/>
        </w:rPr>
      </w:pPr>
    </w:p>
    <w:p w:rsidR="00021D3D" w:rsidRDefault="007751D4" w:rsidP="007B2384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rFonts w:cs="Arial"/>
          <w:color w:val="242021"/>
          <w:sz w:val="28"/>
          <w:szCs w:val="28"/>
        </w:rPr>
      </w:pPr>
      <w:r>
        <w:rPr>
          <w:rFonts w:cs="Arial"/>
          <w:color w:val="242021"/>
          <w:sz w:val="28"/>
          <w:szCs w:val="28"/>
        </w:rPr>
        <w:t>Für weitere I</w:t>
      </w:r>
      <w:r w:rsidR="00021D3D" w:rsidRPr="00021D3D">
        <w:rPr>
          <w:rFonts w:cs="Arial"/>
          <w:color w:val="242021"/>
          <w:sz w:val="28"/>
          <w:szCs w:val="28"/>
        </w:rPr>
        <w:t>n</w:t>
      </w:r>
      <w:r>
        <w:rPr>
          <w:rFonts w:cs="Arial"/>
          <w:color w:val="242021"/>
          <w:sz w:val="28"/>
          <w:szCs w:val="28"/>
        </w:rPr>
        <w:t xml:space="preserve">formationen stehen wir Ihnen unter 09682/92110                                   </w:t>
      </w:r>
      <w:r w:rsidR="00021D3D" w:rsidRPr="00021D3D">
        <w:rPr>
          <w:rFonts w:cs="Arial"/>
          <w:color w:val="242021"/>
          <w:sz w:val="28"/>
          <w:szCs w:val="28"/>
        </w:rPr>
        <w:t>gern zur Verfügung.</w:t>
      </w:r>
    </w:p>
    <w:p w:rsidR="007751D4" w:rsidRDefault="007751D4" w:rsidP="007B2384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rFonts w:cs="Arial"/>
          <w:color w:val="242021"/>
          <w:sz w:val="28"/>
          <w:szCs w:val="28"/>
        </w:rPr>
      </w:pPr>
    </w:p>
    <w:p w:rsidR="007751D4" w:rsidRDefault="007751D4" w:rsidP="007B2384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rFonts w:cs="Arial"/>
          <w:color w:val="242021"/>
          <w:sz w:val="28"/>
          <w:szCs w:val="28"/>
        </w:rPr>
      </w:pPr>
    </w:p>
    <w:p w:rsidR="007751D4" w:rsidRDefault="007751D4" w:rsidP="007B2384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rFonts w:cs="Arial"/>
          <w:color w:val="242021"/>
          <w:sz w:val="28"/>
          <w:szCs w:val="28"/>
        </w:rPr>
      </w:pPr>
    </w:p>
    <w:p w:rsidR="007751D4" w:rsidRDefault="00B66621" w:rsidP="007B2384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rFonts w:cs="Arial"/>
          <w:color w:val="242021"/>
          <w:sz w:val="28"/>
          <w:szCs w:val="28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773FA456" wp14:editId="5F906FE0">
            <wp:simplePos x="0" y="0"/>
            <wp:positionH relativeFrom="margin">
              <wp:posOffset>4319270</wp:posOffset>
            </wp:positionH>
            <wp:positionV relativeFrom="paragraph">
              <wp:posOffset>165100</wp:posOffset>
            </wp:positionV>
            <wp:extent cx="1342390" cy="409575"/>
            <wp:effectExtent l="0" t="0" r="0" b="9525"/>
            <wp:wrapTight wrapText="bothSides">
              <wp:wrapPolygon edited="0">
                <wp:start x="0" y="0"/>
                <wp:lineTo x="0" y="21098"/>
                <wp:lineTo x="21150" y="21098"/>
                <wp:lineTo x="2115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io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39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51D4" w:rsidRDefault="007751D4" w:rsidP="007B2384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rFonts w:cs="Arial"/>
          <w:color w:val="242021"/>
          <w:sz w:val="28"/>
          <w:szCs w:val="28"/>
        </w:rPr>
      </w:pPr>
    </w:p>
    <w:p w:rsidR="007751D4" w:rsidRDefault="007751D4" w:rsidP="007B2384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rFonts w:cs="Arial"/>
          <w:color w:val="242021"/>
          <w:sz w:val="28"/>
          <w:szCs w:val="28"/>
        </w:rPr>
      </w:pPr>
      <w:bookmarkStart w:id="0" w:name="_GoBack"/>
      <w:bookmarkEnd w:id="0"/>
    </w:p>
    <w:p w:rsidR="007751D4" w:rsidRDefault="007751D4" w:rsidP="007751D4">
      <w:pPr>
        <w:shd w:val="clear" w:color="auto" w:fill="FFFFFF"/>
        <w:overflowPunct/>
        <w:autoSpaceDE/>
        <w:autoSpaceDN/>
        <w:adjustRightInd/>
        <w:jc w:val="right"/>
        <w:textAlignment w:val="auto"/>
        <w:rPr>
          <w:rFonts w:cs="Arial"/>
          <w:color w:val="242021"/>
          <w:sz w:val="28"/>
          <w:szCs w:val="28"/>
        </w:rPr>
      </w:pPr>
      <w:r>
        <w:rPr>
          <w:rFonts w:cs="Arial"/>
          <w:color w:val="242021"/>
          <w:sz w:val="28"/>
          <w:szCs w:val="28"/>
        </w:rPr>
        <w:t>Marion Höcht</w:t>
      </w:r>
    </w:p>
    <w:p w:rsidR="00021D3D" w:rsidRPr="007751D4" w:rsidRDefault="007751D4" w:rsidP="007751D4">
      <w:pPr>
        <w:pStyle w:val="Listenabsatz"/>
        <w:numPr>
          <w:ilvl w:val="0"/>
          <w:numId w:val="7"/>
        </w:numPr>
        <w:shd w:val="clear" w:color="auto" w:fill="FFFFFF"/>
        <w:overflowPunct/>
        <w:autoSpaceDE/>
        <w:autoSpaceDN/>
        <w:adjustRightInd/>
        <w:jc w:val="right"/>
        <w:textAlignment w:val="auto"/>
        <w:rPr>
          <w:rFonts w:cs="Arial"/>
          <w:color w:val="242021"/>
          <w:sz w:val="28"/>
          <w:szCs w:val="28"/>
        </w:rPr>
      </w:pPr>
      <w:r>
        <w:rPr>
          <w:rFonts w:cs="Arial"/>
          <w:color w:val="242021"/>
          <w:sz w:val="28"/>
          <w:szCs w:val="28"/>
        </w:rPr>
        <w:t>Bürgermeisterin</w:t>
      </w:r>
    </w:p>
    <w:sectPr w:rsidR="00021D3D" w:rsidRPr="007751D4" w:rsidSect="007751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366" w:right="1559" w:bottom="851" w:left="1418" w:header="283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51E" w:rsidRDefault="0018651E">
      <w:r>
        <w:separator/>
      </w:r>
    </w:p>
  </w:endnote>
  <w:endnote w:type="continuationSeparator" w:id="0">
    <w:p w:rsidR="0018651E" w:rsidRDefault="00186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51E" w:rsidRDefault="0018651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A1E" w:rsidRPr="00CC1A1E" w:rsidRDefault="00B66621">
    <w:pPr>
      <w:pStyle w:val="Fuzeile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51E" w:rsidRDefault="0018651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51E" w:rsidRDefault="0018651E">
      <w:r>
        <w:separator/>
      </w:r>
    </w:p>
  </w:footnote>
  <w:footnote w:type="continuationSeparator" w:id="0">
    <w:p w:rsidR="0018651E" w:rsidRDefault="001865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51E" w:rsidRDefault="0018651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47B" w:rsidRDefault="004A2AA4" w:rsidP="0087526F">
    <w:pPr>
      <w:pStyle w:val="Kopfzeile"/>
      <w:ind w:left="4395" w:right="-568" w:hanging="4395"/>
    </w:pPr>
    <w:r>
      <w:t xml:space="preserve">                                                                                                           </w:t>
    </w:r>
    <w:r>
      <w:rPr>
        <w:noProof/>
      </w:rPr>
      <w:drawing>
        <wp:inline distT="0" distB="0" distL="0" distR="0" wp14:anchorId="73D0468D" wp14:editId="182F96EC">
          <wp:extent cx="3367940" cy="797357"/>
          <wp:effectExtent l="0" t="0" r="0" b="3175"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rafik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7940" cy="797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0" wp14:anchorId="74BD8D69" wp14:editId="26E6DF65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252095" cy="0"/>
              <wp:effectExtent l="8890" t="12700" r="5715" b="6350"/>
              <wp:wrapSquare wrapText="bothSides"/>
              <wp:docPr id="6" name="Gerader Verbinde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0A9CE0" id="Gerader Verbinde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421pt" to="34.0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" o:allowoverlap="f">
              <w10:wrap type="square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0" wp14:anchorId="0214EF0D" wp14:editId="78237287">
              <wp:simplePos x="0" y="0"/>
              <wp:positionH relativeFrom="page">
                <wp:posOffset>180340</wp:posOffset>
              </wp:positionH>
              <wp:positionV relativeFrom="page">
                <wp:posOffset>7560945</wp:posOffset>
              </wp:positionV>
              <wp:extent cx="179705" cy="0"/>
              <wp:effectExtent l="8890" t="7620" r="11430" b="11430"/>
              <wp:wrapSquare wrapText="bothSides"/>
              <wp:docPr id="5" name="Gerader Verbinde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56C865" id="Gerader Verbinde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95.35pt" to="28.3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" o:allowoverlap="f">
              <w10:wrap type="square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02ED96B7" wp14:editId="6FBBA3A6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9705" cy="0"/>
              <wp:effectExtent l="8890" t="8890" r="11430" b="10160"/>
              <wp:wrapSquare wrapText="bothSides"/>
              <wp:docPr id="4" name="Gerader Verbinde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A9BC1D" id="Gerader Verbinde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" o:allowoverlap="f">
              <w10:wrap type="square"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51E" w:rsidRDefault="0018651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055A5"/>
    <w:multiLevelType w:val="multilevel"/>
    <w:tmpl w:val="DBC24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42196"/>
    <w:multiLevelType w:val="hybridMultilevel"/>
    <w:tmpl w:val="5AA855E0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C3C46"/>
    <w:multiLevelType w:val="multilevel"/>
    <w:tmpl w:val="FAA42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4B4B3C"/>
    <w:multiLevelType w:val="hybridMultilevel"/>
    <w:tmpl w:val="FA147E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C16B2"/>
    <w:multiLevelType w:val="multilevel"/>
    <w:tmpl w:val="DC9E1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C82019"/>
    <w:multiLevelType w:val="hybridMultilevel"/>
    <w:tmpl w:val="EC5646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47130"/>
    <w:multiLevelType w:val="hybridMultilevel"/>
    <w:tmpl w:val="93F46B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51E"/>
    <w:rsid w:val="00021D3D"/>
    <w:rsid w:val="000E371A"/>
    <w:rsid w:val="0018651E"/>
    <w:rsid w:val="00204D44"/>
    <w:rsid w:val="00212B9C"/>
    <w:rsid w:val="002D7476"/>
    <w:rsid w:val="003742D2"/>
    <w:rsid w:val="003820A1"/>
    <w:rsid w:val="004A2AA4"/>
    <w:rsid w:val="007751D4"/>
    <w:rsid w:val="007B2384"/>
    <w:rsid w:val="00821FDC"/>
    <w:rsid w:val="00875E7B"/>
    <w:rsid w:val="00A93685"/>
    <w:rsid w:val="00A95E1B"/>
    <w:rsid w:val="00AD288F"/>
    <w:rsid w:val="00AE3BBF"/>
    <w:rsid w:val="00B66621"/>
    <w:rsid w:val="00B67D8B"/>
    <w:rsid w:val="00B70730"/>
    <w:rsid w:val="00B77DA5"/>
    <w:rsid w:val="00C24924"/>
    <w:rsid w:val="00CF11C9"/>
    <w:rsid w:val="00E04962"/>
    <w:rsid w:val="00E27852"/>
    <w:rsid w:val="00F7202F"/>
    <w:rsid w:val="00FC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FD197-3B18-4B12-A8AE-5B70ED2A9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de-DE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A2AA4"/>
    <w:pPr>
      <w:widowControl/>
      <w:suppressAutoHyphens w:val="0"/>
      <w:overflowPunct w:val="0"/>
      <w:autoSpaceDE w:val="0"/>
      <w:adjustRightInd w:val="0"/>
    </w:pPr>
    <w:rPr>
      <w:rFonts w:ascii="Arial" w:eastAsia="Times New Roman" w:hAnsi="Arial" w:cs="Times New Roman"/>
      <w:kern w:val="0"/>
      <w:sz w:val="22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04D44"/>
    <w:pPr>
      <w:keepNext/>
      <w:suppressAutoHyphens/>
      <w:overflowPunct/>
      <w:autoSpaceDE/>
      <w:adjustRightInd/>
      <w:spacing w:before="240" w:after="120"/>
      <w:outlineLvl w:val="0"/>
    </w:pPr>
    <w:rPr>
      <w:rFonts w:cs="Arial"/>
      <w:b/>
      <w:bCs/>
      <w:kern w:val="3"/>
      <w:sz w:val="36"/>
      <w:szCs w:val="36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04D44"/>
    <w:pPr>
      <w:keepNext/>
      <w:suppressAutoHyphens/>
      <w:overflowPunct/>
      <w:autoSpaceDE/>
      <w:adjustRightInd/>
      <w:spacing w:before="160" w:after="120"/>
      <w:outlineLvl w:val="1"/>
    </w:pPr>
    <w:rPr>
      <w:rFonts w:cs="Arial"/>
      <w:b/>
      <w:bCs/>
      <w:i/>
      <w:iCs/>
      <w:kern w:val="3"/>
      <w:sz w:val="28"/>
      <w:szCs w:val="28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04D44"/>
    <w:pPr>
      <w:keepNext/>
      <w:suppressAutoHyphens/>
      <w:overflowPunct/>
      <w:autoSpaceDE/>
      <w:adjustRightInd/>
      <w:spacing w:before="120" w:after="80"/>
      <w:outlineLvl w:val="2"/>
    </w:pPr>
    <w:rPr>
      <w:rFonts w:ascii="Times New Roman" w:hAnsi="Times New Roman"/>
      <w:b/>
      <w:bCs/>
      <w:kern w:val="3"/>
      <w:sz w:val="24"/>
      <w:szCs w:val="24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04D44"/>
    <w:pPr>
      <w:keepNext/>
      <w:suppressAutoHyphens/>
      <w:overflowPunct/>
      <w:autoSpaceDE/>
      <w:adjustRightInd/>
      <w:spacing w:before="120" w:after="80"/>
      <w:outlineLvl w:val="3"/>
    </w:pPr>
    <w:rPr>
      <w:rFonts w:ascii="Times New Roman" w:hAnsi="Times New Roman"/>
      <w:b/>
      <w:bCs/>
      <w:i/>
      <w:iCs/>
      <w:kern w:val="3"/>
      <w:sz w:val="24"/>
      <w:szCs w:val="24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04D44"/>
    <w:pPr>
      <w:keepNext/>
      <w:suppressAutoHyphens/>
      <w:overflowPunct/>
      <w:autoSpaceDE/>
      <w:adjustRightInd/>
      <w:spacing w:before="120" w:after="80"/>
      <w:outlineLvl w:val="4"/>
    </w:pPr>
    <w:rPr>
      <w:rFonts w:cs="Arial"/>
      <w:b/>
      <w:bCs/>
      <w:kern w:val="3"/>
      <w:sz w:val="20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04D44"/>
    <w:pPr>
      <w:keepNext/>
      <w:suppressAutoHyphens/>
      <w:overflowPunct/>
      <w:autoSpaceDE/>
      <w:adjustRightInd/>
      <w:spacing w:before="120" w:after="80"/>
      <w:outlineLvl w:val="5"/>
    </w:pPr>
    <w:rPr>
      <w:rFonts w:cs="Arial"/>
      <w:b/>
      <w:bCs/>
      <w:i/>
      <w:iCs/>
      <w:kern w:val="3"/>
      <w:sz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04D44"/>
    <w:rPr>
      <w:rFonts w:ascii="Arial" w:eastAsia="Times New Roman" w:hAnsi="Arial" w:cs="Arial"/>
      <w:b/>
      <w:bCs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04D4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04D44"/>
    <w:rPr>
      <w:rFonts w:eastAsia="Times New Roman" w:cs="Times New Roman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04D44"/>
    <w:rPr>
      <w:rFonts w:eastAsia="Times New Roman" w:cs="Times New Roman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04D44"/>
    <w:rPr>
      <w:rFonts w:ascii="Arial" w:eastAsia="Times New Roman" w:hAnsi="Arial" w:cs="Arial"/>
      <w:b/>
      <w:bCs/>
      <w:sz w:val="20"/>
      <w:szCs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04D44"/>
    <w:rPr>
      <w:rFonts w:ascii="Arial" w:eastAsia="Times New Roman" w:hAnsi="Arial" w:cs="Arial"/>
      <w:b/>
      <w:bCs/>
      <w:i/>
      <w:iCs/>
      <w:sz w:val="20"/>
      <w:szCs w:val="20"/>
    </w:rPr>
  </w:style>
  <w:style w:type="paragraph" w:styleId="Kopfzeile">
    <w:name w:val="header"/>
    <w:basedOn w:val="Standard"/>
    <w:link w:val="KopfzeileZchn"/>
    <w:rsid w:val="004A2AA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A2AA4"/>
    <w:rPr>
      <w:rFonts w:ascii="Arial" w:eastAsia="Times New Roman" w:hAnsi="Arial" w:cs="Times New Roman"/>
      <w:kern w:val="0"/>
      <w:sz w:val="22"/>
      <w:szCs w:val="20"/>
      <w:lang w:eastAsia="de-DE"/>
    </w:rPr>
  </w:style>
  <w:style w:type="paragraph" w:styleId="Fuzeile">
    <w:name w:val="footer"/>
    <w:basedOn w:val="Standard"/>
    <w:link w:val="FuzeileZchn"/>
    <w:rsid w:val="004A2AA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A2AA4"/>
    <w:rPr>
      <w:rFonts w:ascii="Arial" w:eastAsia="Times New Roman" w:hAnsi="Arial" w:cs="Times New Roman"/>
      <w:kern w:val="0"/>
      <w:sz w:val="22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368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3685"/>
    <w:rPr>
      <w:rFonts w:ascii="Arial" w:eastAsia="Times New Roman" w:hAnsi="Arial" w:cs="Times New Roman"/>
      <w:kern w:val="0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368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3685"/>
    <w:rPr>
      <w:rFonts w:ascii="Arial" w:eastAsia="Times New Roman" w:hAnsi="Arial" w:cs="Times New Roman"/>
      <w:b/>
      <w:bCs/>
      <w:kern w:val="0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073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0730"/>
    <w:rPr>
      <w:rFonts w:ascii="Segoe UI" w:eastAsia="Times New Roman" w:hAnsi="Segoe UI" w:cs="Segoe UI"/>
      <w:kern w:val="0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A95E1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751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stelle@krummennaab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echt\AppData\Local\Microsoft\Windows\INetCache\Content.Outlook\H7I67HTR\Briefpapier%20Gemeinde%20Krummennaab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D8615-8C94-4567-8D1C-7124CA819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 Gemeinde Krummennaab</Template>
  <TotalTime>0</TotalTime>
  <Pages>1</Pages>
  <Words>117</Words>
  <Characters>738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854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Hoecht</dc:creator>
  <cp:keywords/>
  <dc:description/>
  <cp:lastModifiedBy>Lena Schaumberger</cp:lastModifiedBy>
  <cp:revision>2</cp:revision>
  <cp:lastPrinted>2023-03-14T09:46:00Z</cp:lastPrinted>
  <dcterms:created xsi:type="dcterms:W3CDTF">2023-03-30T13:05:00Z</dcterms:created>
  <dcterms:modified xsi:type="dcterms:W3CDTF">2023-03-30T13:05:00Z</dcterms:modified>
  <cp:category/>
</cp:coreProperties>
</file>